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注意：</w:t>
      </w:r>
      <w:r>
        <w:rPr>
          <w:rFonts w:hint="eastAsia"/>
          <w:b/>
          <w:color w:val="FF0000"/>
          <w:sz w:val="32"/>
          <w:szCs w:val="32"/>
        </w:rPr>
        <w:t>红色为必填项！所有的选项尽量填全！</w:t>
      </w: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泊头职业学院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月双选会参会回执</w:t>
      </w:r>
    </w:p>
    <w:tbl>
      <w:tblPr>
        <w:tblStyle w:val="6"/>
        <w:tblpPr w:leftFromText="180" w:rightFromText="180" w:vertAnchor="text" w:tblpX="468" w:tblpY="417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932"/>
        <w:gridCol w:w="1641"/>
        <w:gridCol w:w="975"/>
        <w:gridCol w:w="990"/>
        <w:gridCol w:w="270"/>
        <w:gridCol w:w="112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单位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名称</w:t>
            </w:r>
          </w:p>
        </w:tc>
        <w:tc>
          <w:tcPr>
            <w:tcW w:w="8565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单位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地址</w:t>
            </w:r>
          </w:p>
        </w:tc>
        <w:tc>
          <w:tcPr>
            <w:tcW w:w="8565" w:type="dxa"/>
            <w:gridSpan w:val="7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部门</w:t>
            </w:r>
          </w:p>
        </w:tc>
        <w:tc>
          <w:tcPr>
            <w:tcW w:w="4808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邮编</w:t>
            </w:r>
          </w:p>
        </w:tc>
        <w:tc>
          <w:tcPr>
            <w:tcW w:w="263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联系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联系人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网址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eastAsia="zh-CN"/>
              </w:rPr>
              <w:t>社会统一信用代码（或办学许可证号）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是否需要面试地点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电子邮箱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参会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代表</w:t>
            </w:r>
          </w:p>
        </w:tc>
        <w:tc>
          <w:tcPr>
            <w:tcW w:w="93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64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职务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</w:tbl>
    <w:tbl>
      <w:tblPr>
        <w:tblStyle w:val="6"/>
        <w:tblW w:w="9648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84"/>
        <w:gridCol w:w="2129"/>
        <w:gridCol w:w="1467"/>
        <w:gridCol w:w="1360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编号</w:t>
            </w:r>
          </w:p>
        </w:tc>
        <w:tc>
          <w:tcPr>
            <w:tcW w:w="148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color w:val="FF0000"/>
                <w:sz w:val="28"/>
                <w:szCs w:val="28"/>
              </w:rPr>
              <w:t>招聘岗位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FF0000"/>
                <w:sz w:val="28"/>
                <w:szCs w:val="28"/>
              </w:rPr>
              <w:t>招聘人数</w:t>
            </w:r>
          </w:p>
        </w:tc>
        <w:tc>
          <w:tcPr>
            <w:tcW w:w="14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color w:val="FF0000"/>
                <w:sz w:val="28"/>
                <w:szCs w:val="28"/>
              </w:rPr>
              <w:t>所需专业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薪资待遇</w:t>
            </w:r>
          </w:p>
        </w:tc>
        <w:tc>
          <w:tcPr>
            <w:tcW w:w="271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color w:val="FF0000"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129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467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  <w:tc>
          <w:tcPr>
            <w:tcW w:w="2712" w:type="dxa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0"/>
              </w:rPr>
              <w:t>其他要求</w:t>
            </w:r>
          </w:p>
        </w:tc>
        <w:tc>
          <w:tcPr>
            <w:tcW w:w="9152" w:type="dxa"/>
            <w:gridSpan w:val="5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b/>
                <w:kern w:val="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b/>
          <w:sz w:val="32"/>
          <w:szCs w:val="32"/>
        </w:rPr>
      </w:pPr>
    </w:p>
    <w:sectPr>
      <w:headerReference r:id="rId3" w:type="default"/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6D4"/>
    <w:rsid w:val="000140A3"/>
    <w:rsid w:val="00084A72"/>
    <w:rsid w:val="00092B32"/>
    <w:rsid w:val="000B18B1"/>
    <w:rsid w:val="000B1947"/>
    <w:rsid w:val="000B25F3"/>
    <w:rsid w:val="000F76E6"/>
    <w:rsid w:val="00122F40"/>
    <w:rsid w:val="001660C9"/>
    <w:rsid w:val="00197015"/>
    <w:rsid w:val="001E61AA"/>
    <w:rsid w:val="001F2361"/>
    <w:rsid w:val="00213E7F"/>
    <w:rsid w:val="0023284F"/>
    <w:rsid w:val="00295B8B"/>
    <w:rsid w:val="002A5063"/>
    <w:rsid w:val="002C5B9B"/>
    <w:rsid w:val="002E573E"/>
    <w:rsid w:val="00314873"/>
    <w:rsid w:val="00323B43"/>
    <w:rsid w:val="00333545"/>
    <w:rsid w:val="003C5DDC"/>
    <w:rsid w:val="003D37D8"/>
    <w:rsid w:val="003E5B44"/>
    <w:rsid w:val="003F30F8"/>
    <w:rsid w:val="004104C8"/>
    <w:rsid w:val="00426133"/>
    <w:rsid w:val="00432DAF"/>
    <w:rsid w:val="004358AB"/>
    <w:rsid w:val="004450F2"/>
    <w:rsid w:val="004E2B00"/>
    <w:rsid w:val="004E4C19"/>
    <w:rsid w:val="00516CC9"/>
    <w:rsid w:val="0055202D"/>
    <w:rsid w:val="00564CD2"/>
    <w:rsid w:val="00574F89"/>
    <w:rsid w:val="005C6A61"/>
    <w:rsid w:val="00600EE3"/>
    <w:rsid w:val="006412BB"/>
    <w:rsid w:val="00650A09"/>
    <w:rsid w:val="00684B16"/>
    <w:rsid w:val="00706935"/>
    <w:rsid w:val="00720199"/>
    <w:rsid w:val="00737C6B"/>
    <w:rsid w:val="00766C82"/>
    <w:rsid w:val="007C0C4B"/>
    <w:rsid w:val="007D7202"/>
    <w:rsid w:val="007D7B64"/>
    <w:rsid w:val="007F4B90"/>
    <w:rsid w:val="00820A88"/>
    <w:rsid w:val="0083334F"/>
    <w:rsid w:val="00873190"/>
    <w:rsid w:val="0088451D"/>
    <w:rsid w:val="008923E6"/>
    <w:rsid w:val="008B0F56"/>
    <w:rsid w:val="008B7726"/>
    <w:rsid w:val="008E4896"/>
    <w:rsid w:val="008F67A8"/>
    <w:rsid w:val="00913F09"/>
    <w:rsid w:val="0099252E"/>
    <w:rsid w:val="009A370A"/>
    <w:rsid w:val="009A7429"/>
    <w:rsid w:val="009C5250"/>
    <w:rsid w:val="00A37851"/>
    <w:rsid w:val="00A522B9"/>
    <w:rsid w:val="00A90535"/>
    <w:rsid w:val="00AA15BA"/>
    <w:rsid w:val="00AA3FFE"/>
    <w:rsid w:val="00AB43F3"/>
    <w:rsid w:val="00AF0462"/>
    <w:rsid w:val="00B24767"/>
    <w:rsid w:val="00B847A3"/>
    <w:rsid w:val="00BB07F3"/>
    <w:rsid w:val="00BE7135"/>
    <w:rsid w:val="00C135AB"/>
    <w:rsid w:val="00C4179D"/>
    <w:rsid w:val="00C7069A"/>
    <w:rsid w:val="00CB0268"/>
    <w:rsid w:val="00CD7D87"/>
    <w:rsid w:val="00D31D50"/>
    <w:rsid w:val="00D63B0B"/>
    <w:rsid w:val="00D85422"/>
    <w:rsid w:val="00DE2619"/>
    <w:rsid w:val="00E011CF"/>
    <w:rsid w:val="00E33BA6"/>
    <w:rsid w:val="00E67322"/>
    <w:rsid w:val="00F1522F"/>
    <w:rsid w:val="00F177BC"/>
    <w:rsid w:val="00F26702"/>
    <w:rsid w:val="00F67D1E"/>
    <w:rsid w:val="00FC1BC5"/>
    <w:rsid w:val="00FC2D33"/>
    <w:rsid w:val="00FC5AA1"/>
    <w:rsid w:val="00FD55F1"/>
    <w:rsid w:val="4C1F6789"/>
    <w:rsid w:val="6CBA2D0A"/>
    <w:rsid w:val="7E2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8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Footer Char"/>
    <w:basedOn w:val="8"/>
    <w:link w:val="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152</Words>
  <Characters>868</Characters>
  <Lines>0</Lines>
  <Paragraphs>0</Paragraphs>
  <TotalTime>1241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2016-09-27T00:02:00Z</dcterms:created>
  <dc:creator>John</dc:creator>
  <cp:lastModifiedBy>子非鱼</cp:lastModifiedBy>
  <cp:lastPrinted>2017-10-09T00:45:00Z</cp:lastPrinted>
  <dcterms:modified xsi:type="dcterms:W3CDTF">2019-05-17T01:52:37Z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